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10EE" w14:textId="634EC39D" w:rsidR="009B351C" w:rsidRPr="008B0F6F" w:rsidRDefault="009B351C" w:rsidP="008B0F6F">
      <w:pPr>
        <w:pStyle w:val="Heading1"/>
      </w:pPr>
      <w:r w:rsidRPr="008B0F6F">
        <w:t>Projektbeskrivelse til ansøgning om EU-støtte fra Connecting Europe Facility (CEF)</w:t>
      </w: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Ansøgningens titel"/>
      </w:tblPr>
      <w:tblGrid>
        <w:gridCol w:w="9117"/>
      </w:tblGrid>
      <w:tr w:rsidR="005E6E0B" w14:paraId="52EF5F2C" w14:textId="77777777" w:rsidTr="00EB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7189EA53" w14:textId="3391CBD3" w:rsidR="005E6E0B" w:rsidRDefault="005E6E0B" w:rsidP="00EB2ADB">
            <w:pPr>
              <w:spacing w:after="0"/>
            </w:pPr>
            <w:r>
              <w:t>Ansøgningens titel</w:t>
            </w:r>
          </w:p>
        </w:tc>
      </w:tr>
      <w:tr w:rsidR="005E6E0B" w14:paraId="0DC08130" w14:textId="77777777" w:rsidTr="00EB2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4422FFEA" w14:textId="655B161A" w:rsidR="005E6E0B" w:rsidRPr="009B351C" w:rsidRDefault="005E6E0B" w:rsidP="00EB2ADB">
            <w:pPr>
              <w:spacing w:after="0"/>
              <w:rPr>
                <w:i/>
              </w:rPr>
            </w:pPr>
            <w:r w:rsidRPr="009B351C">
              <w:rPr>
                <w:i/>
              </w:rPr>
              <w:t>[</w:t>
            </w:r>
            <w:r>
              <w:rPr>
                <w:i/>
              </w:rPr>
              <w:t xml:space="preserve">Indsæt titlen på ansøgningen]. </w:t>
            </w:r>
          </w:p>
        </w:tc>
      </w:tr>
    </w:tbl>
    <w:p w14:paraId="20F796CF" w14:textId="77777777" w:rsidR="005E6E0B" w:rsidRPr="005E6E0B" w:rsidRDefault="005E6E0B" w:rsidP="005E6E0B">
      <w:pPr>
        <w:spacing w:after="0"/>
        <w:rPr>
          <w:lang w:eastAsia="da-DK"/>
        </w:rPr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Ansøgningsrundens emne og prioritet"/>
      </w:tblPr>
      <w:tblGrid>
        <w:gridCol w:w="9117"/>
      </w:tblGrid>
      <w:tr w:rsidR="005E6E0B" w14:paraId="73B665F8" w14:textId="77777777" w:rsidTr="005E6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7" w:type="dxa"/>
          </w:tcPr>
          <w:p w14:paraId="1111D21D" w14:textId="77777777" w:rsidR="005E6E0B" w:rsidRDefault="005E6E0B" w:rsidP="00EB2ADB">
            <w:pPr>
              <w:spacing w:after="0"/>
            </w:pPr>
            <w:r>
              <w:t>Ansøgningsrundens emne og prioritet</w:t>
            </w:r>
          </w:p>
        </w:tc>
      </w:tr>
      <w:tr w:rsidR="005E6E0B" w14:paraId="49516704" w14:textId="77777777" w:rsidTr="005E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7" w:type="dxa"/>
          </w:tcPr>
          <w:p w14:paraId="3772C737" w14:textId="77777777" w:rsidR="005E6E0B" w:rsidRPr="009B351C" w:rsidRDefault="005E6E0B" w:rsidP="00EB2ADB">
            <w:pPr>
              <w:spacing w:after="0"/>
              <w:rPr>
                <w:i/>
              </w:rPr>
            </w:pPr>
            <w:r w:rsidRPr="009B351C">
              <w:rPr>
                <w:i/>
              </w:rPr>
              <w:t>[</w:t>
            </w:r>
            <w:r>
              <w:rPr>
                <w:i/>
              </w:rPr>
              <w:t xml:space="preserve">Indsæt titlen på ansøgningsrunden (call-tekstens titel), og hvilken prioritet der søges under]. </w:t>
            </w:r>
          </w:p>
        </w:tc>
      </w:tr>
    </w:tbl>
    <w:p w14:paraId="7C85BEA5" w14:textId="77777777" w:rsidR="007F4F51" w:rsidRDefault="007F4F51" w:rsidP="006F674F">
      <w:pPr>
        <w:spacing w:after="0"/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Kontaktoplysninger"/>
      </w:tblPr>
      <w:tblGrid>
        <w:gridCol w:w="9117"/>
      </w:tblGrid>
      <w:tr w:rsidR="009B351C" w14:paraId="572F2BCE" w14:textId="77777777" w:rsidTr="0022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31EFCA43" w14:textId="77777777" w:rsidR="009B351C" w:rsidRDefault="009B351C" w:rsidP="009B351C">
            <w:pPr>
              <w:spacing w:after="0"/>
            </w:pPr>
            <w:r>
              <w:t>Kontaktoplysninger</w:t>
            </w:r>
          </w:p>
        </w:tc>
      </w:tr>
      <w:tr w:rsidR="009B351C" w14:paraId="5243037A" w14:textId="77777777" w:rsidTr="0022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47B051E8" w14:textId="77777777" w:rsidR="009B351C" w:rsidRPr="009B351C" w:rsidRDefault="009B351C" w:rsidP="009B351C">
            <w:pPr>
              <w:spacing w:after="0"/>
              <w:rPr>
                <w:i/>
              </w:rPr>
            </w:pPr>
            <w:r>
              <w:rPr>
                <w:i/>
              </w:rPr>
              <w:t>[Indsæt kontaktoplysninger på ansøger]</w:t>
            </w:r>
            <w:r w:rsidR="00DD385E">
              <w:rPr>
                <w:i/>
              </w:rPr>
              <w:t>.</w:t>
            </w:r>
          </w:p>
        </w:tc>
      </w:tr>
    </w:tbl>
    <w:p w14:paraId="6FE9431F" w14:textId="77777777" w:rsidR="009B351C" w:rsidRDefault="009B351C" w:rsidP="006F674F">
      <w:pPr>
        <w:spacing w:after="0"/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Oplysninger om koordinator og partnere"/>
      </w:tblPr>
      <w:tblGrid>
        <w:gridCol w:w="9117"/>
      </w:tblGrid>
      <w:tr w:rsidR="009B351C" w14:paraId="2051B69A" w14:textId="77777777" w:rsidTr="0022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62C0FA5D" w14:textId="687FC0A5" w:rsidR="009B351C" w:rsidRDefault="009B351C" w:rsidP="00226F16">
            <w:pPr>
              <w:spacing w:after="0"/>
            </w:pPr>
            <w:r>
              <w:t>Oplysninger om koordinator og partnere</w:t>
            </w:r>
          </w:p>
        </w:tc>
      </w:tr>
      <w:tr w:rsidR="009B351C" w14:paraId="4531C623" w14:textId="77777777" w:rsidTr="0022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79D6EC3C" w14:textId="1713F79F" w:rsidR="009B351C" w:rsidRPr="009B351C" w:rsidRDefault="009B351C" w:rsidP="00043C51">
            <w:pPr>
              <w:spacing w:after="0"/>
              <w:rPr>
                <w:i/>
              </w:rPr>
            </w:pPr>
            <w:r>
              <w:rPr>
                <w:i/>
              </w:rPr>
              <w:t xml:space="preserve">[Indsæt oplysninger om koordinatoren </w:t>
            </w:r>
            <w:r w:rsidR="005E6E0B">
              <w:rPr>
                <w:i/>
              </w:rPr>
              <w:t>for</w:t>
            </w:r>
            <w:r>
              <w:rPr>
                <w:i/>
              </w:rPr>
              <w:t xml:space="preserve"> ansøg</w:t>
            </w:r>
            <w:r w:rsidR="005E6E0B">
              <w:rPr>
                <w:i/>
              </w:rPr>
              <w:t>ningen</w:t>
            </w:r>
            <w:r>
              <w:rPr>
                <w:i/>
              </w:rPr>
              <w:t xml:space="preserve"> (lead </w:t>
            </w:r>
            <w:r w:rsidR="00043C51">
              <w:rPr>
                <w:i/>
              </w:rPr>
              <w:t>b</w:t>
            </w:r>
            <w:r>
              <w:rPr>
                <w:i/>
              </w:rPr>
              <w:t>eneficiary) og eventuelle partnere</w:t>
            </w:r>
            <w:r w:rsidR="006F674F">
              <w:rPr>
                <w:i/>
              </w:rPr>
              <w:t xml:space="preserve"> (</w:t>
            </w:r>
            <w:r w:rsidR="005E6E0B">
              <w:rPr>
                <w:i/>
              </w:rPr>
              <w:t xml:space="preserve">øvrige ansøgere, </w:t>
            </w:r>
            <w:r w:rsidR="006F674F">
              <w:rPr>
                <w:i/>
              </w:rPr>
              <w:t>affilliated entities, associated partners</w:t>
            </w:r>
            <w:r w:rsidR="005E6E0B">
              <w:rPr>
                <w:i/>
              </w:rPr>
              <w:t>,</w:t>
            </w:r>
            <w:r w:rsidR="006F674F">
              <w:rPr>
                <w:i/>
              </w:rPr>
              <w:t xml:space="preserve"> mv.)</w:t>
            </w:r>
            <w:r>
              <w:rPr>
                <w:i/>
              </w:rPr>
              <w:t xml:space="preserve">].  </w:t>
            </w:r>
          </w:p>
        </w:tc>
      </w:tr>
    </w:tbl>
    <w:p w14:paraId="218B0ECC" w14:textId="77777777" w:rsidR="009B351C" w:rsidRDefault="009B351C" w:rsidP="006F674F">
      <w:pPr>
        <w:spacing w:after="0"/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Projektbeskrivelse"/>
      </w:tblPr>
      <w:tblGrid>
        <w:gridCol w:w="9117"/>
      </w:tblGrid>
      <w:tr w:rsidR="009B351C" w14:paraId="5C070856" w14:textId="77777777" w:rsidTr="0022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6EC37908" w14:textId="77777777" w:rsidR="009B351C" w:rsidRDefault="009B351C" w:rsidP="00226F16">
            <w:pPr>
              <w:spacing w:after="0"/>
            </w:pPr>
            <w:r>
              <w:t>Projektbeskrivelse</w:t>
            </w:r>
          </w:p>
        </w:tc>
      </w:tr>
      <w:tr w:rsidR="009B351C" w14:paraId="34573517" w14:textId="77777777" w:rsidTr="0022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14D7C2C1" w14:textId="740F5903" w:rsidR="009B351C" w:rsidRPr="009B351C" w:rsidRDefault="009B351C" w:rsidP="00226F16">
            <w:pPr>
              <w:spacing w:after="0"/>
              <w:rPr>
                <w:i/>
              </w:rPr>
            </w:pPr>
            <w:r>
              <w:rPr>
                <w:i/>
              </w:rPr>
              <w:t xml:space="preserve">[Indsæt projektbeskrivelse] </w:t>
            </w:r>
          </w:p>
        </w:tc>
      </w:tr>
    </w:tbl>
    <w:p w14:paraId="109C7811" w14:textId="77777777" w:rsidR="009B351C" w:rsidRDefault="009B351C" w:rsidP="006F674F">
      <w:pPr>
        <w:spacing w:after="0"/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Sammenhæng med CEF-forordningen og TEN-T forordningen"/>
      </w:tblPr>
      <w:tblGrid>
        <w:gridCol w:w="9117"/>
      </w:tblGrid>
      <w:tr w:rsidR="006F674F" w14:paraId="4DBAADF7" w14:textId="77777777" w:rsidTr="0022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5DB6ED4E" w14:textId="77777777" w:rsidR="006F674F" w:rsidRDefault="006F674F" w:rsidP="00226F16">
            <w:pPr>
              <w:spacing w:after="0"/>
            </w:pPr>
            <w:r>
              <w:t>Sammenhæng med CEF-forordningen og TEN-T forordningen</w:t>
            </w:r>
          </w:p>
        </w:tc>
      </w:tr>
      <w:tr w:rsidR="006F674F" w14:paraId="4F057476" w14:textId="77777777" w:rsidTr="0022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0DB0B466" w14:textId="0BD6C885" w:rsidR="006F674F" w:rsidRPr="009B351C" w:rsidRDefault="006F674F" w:rsidP="006F674F">
            <w:pPr>
              <w:spacing w:after="0"/>
              <w:rPr>
                <w:i/>
              </w:rPr>
            </w:pPr>
            <w:r>
              <w:rPr>
                <w:i/>
              </w:rPr>
              <w:t xml:space="preserve">[Indsæt beskrivelse af, hvordan projektet bidrager til opfyldelse af målsætningerne som fastsat i TEN-T forordningen og CEF-forordningen. </w:t>
            </w:r>
          </w:p>
        </w:tc>
      </w:tr>
    </w:tbl>
    <w:p w14:paraId="1F51B0AE" w14:textId="77777777" w:rsidR="006F674F" w:rsidRDefault="006F674F" w:rsidP="006F674F">
      <w:pPr>
        <w:spacing w:after="0"/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Start- og slutdato "/>
      </w:tblPr>
      <w:tblGrid>
        <w:gridCol w:w="4558"/>
        <w:gridCol w:w="4559"/>
      </w:tblGrid>
      <w:tr w:rsidR="00DD385E" w14:paraId="7215B431" w14:textId="77777777" w:rsidTr="00DD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7" w:type="dxa"/>
            <w:gridSpan w:val="2"/>
          </w:tcPr>
          <w:p w14:paraId="1BF3C693" w14:textId="77777777" w:rsidR="00DD385E" w:rsidRDefault="00DD385E" w:rsidP="00226F16">
            <w:pPr>
              <w:spacing w:after="0"/>
            </w:pPr>
            <w:r>
              <w:t xml:space="preserve">Start- og slutdato </w:t>
            </w:r>
          </w:p>
        </w:tc>
      </w:tr>
      <w:tr w:rsidR="00DD385E" w14:paraId="2C027E7C" w14:textId="77777777" w:rsidTr="0089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45AE9DE2" w14:textId="77777777" w:rsidR="00DD385E" w:rsidRPr="00DD385E" w:rsidRDefault="00DD385E" w:rsidP="00226F16">
            <w:pPr>
              <w:spacing w:after="0"/>
            </w:pPr>
            <w:r>
              <w:t xml:space="preserve">Startdato </w:t>
            </w:r>
          </w:p>
        </w:tc>
        <w:tc>
          <w:tcPr>
            <w:tcW w:w="4559" w:type="dxa"/>
          </w:tcPr>
          <w:p w14:paraId="56EBB819" w14:textId="77777777" w:rsidR="00DD385E" w:rsidRPr="009B351C" w:rsidRDefault="00DD385E" w:rsidP="00DD385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[Indsæt dato for, hvornår projektet forventes påbegyndt]</w:t>
            </w:r>
          </w:p>
        </w:tc>
      </w:tr>
      <w:tr w:rsidR="00DD385E" w14:paraId="11EA8510" w14:textId="77777777" w:rsidTr="00CD7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76BB27FF" w14:textId="77777777" w:rsidR="00DD385E" w:rsidRDefault="00DD385E" w:rsidP="00DD385E">
            <w:pPr>
              <w:spacing w:after="0"/>
            </w:pPr>
            <w:r>
              <w:t>Slutdato</w:t>
            </w:r>
          </w:p>
        </w:tc>
        <w:tc>
          <w:tcPr>
            <w:tcW w:w="4559" w:type="dxa"/>
          </w:tcPr>
          <w:p w14:paraId="04FA5062" w14:textId="77777777" w:rsidR="00DD385E" w:rsidRPr="00DD385E" w:rsidRDefault="00DD385E" w:rsidP="00DD385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[Indsæt dato for, hvornår projektet forventes afsluttet]</w:t>
            </w:r>
          </w:p>
        </w:tc>
      </w:tr>
    </w:tbl>
    <w:p w14:paraId="6CFF78E6" w14:textId="77777777" w:rsidR="00DD385E" w:rsidRDefault="00DD385E" w:rsidP="006F674F">
      <w:pPr>
        <w:spacing w:after="0"/>
        <w:rPr>
          <w:lang w:eastAsia="da-DK"/>
        </w:rPr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Omkostninger, beløb og støttesats (estimat) i DKK"/>
      </w:tblPr>
      <w:tblGrid>
        <w:gridCol w:w="4674"/>
        <w:gridCol w:w="4409"/>
      </w:tblGrid>
      <w:tr w:rsidR="00DD385E" w14:paraId="3AB04BBB" w14:textId="77777777" w:rsidTr="00DD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gridSpan w:val="2"/>
            <w:hideMark/>
          </w:tcPr>
          <w:p w14:paraId="1FCDF157" w14:textId="2B8B4DD9" w:rsidR="00DD385E" w:rsidRDefault="00DD385E" w:rsidP="00DD385E">
            <w:pPr>
              <w:spacing w:after="0"/>
              <w:jc w:val="left"/>
            </w:pPr>
            <w:r>
              <w:t>Omkostninger, beløb og støttesats (estimat)</w:t>
            </w:r>
            <w:r w:rsidR="005E6E0B">
              <w:t xml:space="preserve"> i DKK</w:t>
            </w:r>
          </w:p>
        </w:tc>
      </w:tr>
      <w:tr w:rsidR="00DD385E" w14:paraId="095CFA7A" w14:textId="77777777" w:rsidTr="00DD385E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561675" w14:textId="77777777" w:rsidR="00DD385E" w:rsidRDefault="00DD385E" w:rsidP="00DD385E">
            <w:pPr>
              <w:spacing w:after="0"/>
              <w:rPr>
                <w:b/>
              </w:rPr>
            </w:pPr>
            <w:r>
              <w:rPr>
                <w:b/>
              </w:rPr>
              <w:t>Støtteberettigede omkostninger</w:t>
            </w:r>
          </w:p>
        </w:tc>
        <w:tc>
          <w:tcPr>
            <w:tcW w:w="4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A851F5" w14:textId="77777777" w:rsidR="00DD385E" w:rsidRDefault="00DD385E" w:rsidP="00DD385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[Beløb]</w:t>
            </w:r>
          </w:p>
        </w:tc>
      </w:tr>
      <w:tr w:rsidR="00DD385E" w14:paraId="6FECD7B1" w14:textId="77777777" w:rsidTr="00DD385E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F01BEF6" w14:textId="44C72B79" w:rsidR="00DD385E" w:rsidRDefault="0012665D" w:rsidP="00DD385E">
            <w:p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="00DD385E">
              <w:rPr>
                <w:b/>
              </w:rPr>
              <w:t>tøttebeløb</w:t>
            </w:r>
          </w:p>
        </w:tc>
        <w:tc>
          <w:tcPr>
            <w:tcW w:w="4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107B664" w14:textId="77777777" w:rsidR="00DD385E" w:rsidRDefault="00DD385E" w:rsidP="00DD385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[Beløb]</w:t>
            </w:r>
          </w:p>
        </w:tc>
      </w:tr>
      <w:tr w:rsidR="00DD385E" w14:paraId="02BF4B36" w14:textId="77777777" w:rsidTr="00DD385E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1B986F" w14:textId="77777777" w:rsidR="00DD385E" w:rsidRDefault="00DD385E" w:rsidP="00DD385E">
            <w:pPr>
              <w:spacing w:after="0"/>
              <w:rPr>
                <w:b/>
              </w:rPr>
            </w:pPr>
            <w:r>
              <w:rPr>
                <w:b/>
              </w:rPr>
              <w:t>Støtteprocent</w:t>
            </w:r>
          </w:p>
        </w:tc>
        <w:tc>
          <w:tcPr>
            <w:tcW w:w="4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9B3D355" w14:textId="77777777" w:rsidR="00DD385E" w:rsidRDefault="00DD385E" w:rsidP="00DD385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[Procent]</w:t>
            </w:r>
          </w:p>
        </w:tc>
      </w:tr>
    </w:tbl>
    <w:p w14:paraId="7FB4F64F" w14:textId="77777777" w:rsidR="00DD385E" w:rsidRDefault="00DD385E" w:rsidP="006F674F">
      <w:pPr>
        <w:spacing w:after="0"/>
        <w:rPr>
          <w:rFonts w:ascii="Georgia" w:hAnsi="Georgia"/>
          <w:lang w:eastAsia="da-DK"/>
        </w:rPr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Forventede finansieringsmodel – andel af egen finansiering, ekstern finansiering"/>
      </w:tblPr>
      <w:tblGrid>
        <w:gridCol w:w="9117"/>
      </w:tblGrid>
      <w:tr w:rsidR="00DD385E" w14:paraId="0AB815AA" w14:textId="77777777" w:rsidTr="00DD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hideMark/>
          </w:tcPr>
          <w:p w14:paraId="5C5A2E89" w14:textId="77777777" w:rsidR="00DD385E" w:rsidRDefault="00DD385E" w:rsidP="00142A21">
            <w:pPr>
              <w:keepNext/>
              <w:keepLines/>
              <w:spacing w:after="120"/>
              <w:jc w:val="left"/>
            </w:pPr>
            <w:r>
              <w:lastRenderedPageBreak/>
              <w:t>Forventede finansieringsmodel – andel af egen finansiering, ekstern finansiering</w:t>
            </w:r>
          </w:p>
        </w:tc>
      </w:tr>
      <w:tr w:rsidR="00DD385E" w14:paraId="200A8134" w14:textId="77777777" w:rsidTr="00DD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323D0B5" w14:textId="6F591D11" w:rsidR="00DD385E" w:rsidRDefault="00DD385E" w:rsidP="006F674F">
            <w:pPr>
              <w:spacing w:after="0"/>
            </w:pPr>
            <w:r>
              <w:rPr>
                <w:i/>
              </w:rPr>
              <w:t xml:space="preserve">[Indsæt beskrivelse af projektets finansieringsmodel. </w:t>
            </w:r>
            <w:proofErr w:type="gramStart"/>
            <w:r>
              <w:rPr>
                <w:i/>
              </w:rPr>
              <w:t>Såfremt</w:t>
            </w:r>
            <w:proofErr w:type="gramEnd"/>
            <w:r>
              <w:rPr>
                <w:i/>
              </w:rPr>
              <w:t xml:space="preserve"> der er tale om et ’</w:t>
            </w:r>
            <w:proofErr w:type="spellStart"/>
            <w:r>
              <w:rPr>
                <w:i/>
              </w:rPr>
              <w:t>blending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call</w:t>
            </w:r>
            <w:proofErr w:type="spellEnd"/>
            <w:r>
              <w:rPr>
                <w:i/>
              </w:rPr>
              <w:t xml:space="preserve">’ bedes ansøgeren indsætte informationer om, om der er taget kontakt til en investeringsbank, en national erhvervsfremmende bank eller en kommerciel bank, samt hvor langt i processen ansøgeren </w:t>
            </w:r>
            <w:r w:rsidR="006F674F">
              <w:rPr>
                <w:i/>
              </w:rPr>
              <w:t>er ift. opnåelsen af lån</w:t>
            </w:r>
            <w:r w:rsidR="005E6E0B">
              <w:rPr>
                <w:i/>
              </w:rPr>
              <w:t>etilsagn</w:t>
            </w:r>
            <w:r w:rsidR="006F674F">
              <w:rPr>
                <w:i/>
              </w:rPr>
              <w:t xml:space="preserve">]. </w:t>
            </w:r>
          </w:p>
        </w:tc>
      </w:tr>
    </w:tbl>
    <w:p w14:paraId="4E0B6C60" w14:textId="04BABAF3" w:rsidR="00DD385E" w:rsidRDefault="00DD385E" w:rsidP="006F674F">
      <w:pPr>
        <w:spacing w:after="0"/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CEF militær mobilitet – dual use aspekter"/>
      </w:tblPr>
      <w:tblGrid>
        <w:gridCol w:w="9117"/>
      </w:tblGrid>
      <w:tr w:rsidR="00F24BAC" w14:paraId="3E90759E" w14:textId="77777777" w:rsidTr="005E7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hideMark/>
          </w:tcPr>
          <w:p w14:paraId="4301FE95" w14:textId="29C0D3D4" w:rsidR="00F24BAC" w:rsidRDefault="00F24BAC" w:rsidP="00142A21">
            <w:pPr>
              <w:spacing w:after="120"/>
              <w:jc w:val="left"/>
            </w:pPr>
            <w:r>
              <w:t xml:space="preserve">CEF militær mobilitet – </w:t>
            </w:r>
            <w:proofErr w:type="spellStart"/>
            <w:r>
              <w:t>dual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aspekter </w:t>
            </w:r>
          </w:p>
        </w:tc>
      </w:tr>
      <w:tr w:rsidR="00F24BAC" w14:paraId="72F2CC2F" w14:textId="77777777" w:rsidTr="005E7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6FCFFEC" w14:textId="134277B6" w:rsidR="00F24BAC" w:rsidRDefault="00F24BAC" w:rsidP="00895AE0">
            <w:pPr>
              <w:spacing w:after="0"/>
            </w:pPr>
            <w:r>
              <w:rPr>
                <w:i/>
              </w:rPr>
              <w:t>[</w:t>
            </w:r>
            <w:proofErr w:type="gramStart"/>
            <w:r>
              <w:rPr>
                <w:i/>
              </w:rPr>
              <w:t>Såfremt</w:t>
            </w:r>
            <w:proofErr w:type="gramEnd"/>
            <w:r>
              <w:rPr>
                <w:i/>
              </w:rPr>
              <w:t xml:space="preserve"> der søges om CEF-støtte under den militære mobilitetspulje, bedes ansøgeren indsætte en beskrivelse af projektet</w:t>
            </w:r>
            <w:r w:rsidR="00E83685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dual-use</w:t>
            </w:r>
            <w:proofErr w:type="spellEnd"/>
            <w:r>
              <w:rPr>
                <w:i/>
              </w:rPr>
              <w:t xml:space="preserve"> karakter, herunder hvordan projektet lever op til de </w:t>
            </w:r>
            <w:proofErr w:type="spellStart"/>
            <w:r>
              <w:rPr>
                <w:i/>
              </w:rPr>
              <w:t>dual-use</w:t>
            </w:r>
            <w:proofErr w:type="spellEnd"/>
            <w:r>
              <w:rPr>
                <w:i/>
              </w:rPr>
              <w:t xml:space="preserve"> kriterier]</w:t>
            </w:r>
          </w:p>
        </w:tc>
      </w:tr>
    </w:tbl>
    <w:p w14:paraId="0AA2BE84" w14:textId="04077CE2" w:rsidR="00F24BAC" w:rsidRDefault="00F24BAC" w:rsidP="006F674F">
      <w:pPr>
        <w:spacing w:after="0"/>
      </w:pPr>
    </w:p>
    <w:tbl>
      <w:tblPr>
        <w:tblStyle w:val="Tabel-Gitter0TRM"/>
        <w:tblW w:w="0" w:type="auto"/>
        <w:tblLook w:val="04A0" w:firstRow="1" w:lastRow="0" w:firstColumn="1" w:lastColumn="0" w:noHBand="0" w:noVBand="1"/>
        <w:tblDescription w:val="Er projektet VVM-vurderet?"/>
      </w:tblPr>
      <w:tblGrid>
        <w:gridCol w:w="9117"/>
      </w:tblGrid>
      <w:tr w:rsidR="006F674F" w14:paraId="48C594DC" w14:textId="77777777" w:rsidTr="008B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7" w:type="dxa"/>
            <w:hideMark/>
          </w:tcPr>
          <w:p w14:paraId="27497977" w14:textId="77777777" w:rsidR="006F674F" w:rsidRDefault="006F674F" w:rsidP="006F674F">
            <w:pPr>
              <w:spacing w:after="0"/>
            </w:pPr>
            <w:r>
              <w:t>Er projektet VVM-vurderet?</w:t>
            </w:r>
          </w:p>
        </w:tc>
      </w:tr>
      <w:tr w:rsidR="006F674F" w14:paraId="34BBB134" w14:textId="77777777" w:rsidTr="008B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EEC9276" w14:textId="48BD0950" w:rsidR="006F674F" w:rsidRDefault="006F674F" w:rsidP="006F674F">
            <w:pPr>
              <w:spacing w:after="0"/>
            </w:pPr>
            <w:r>
              <w:rPr>
                <w:i/>
              </w:rPr>
              <w:t>[Indsæt ”Ja” eller ”Nej” og uddyb</w:t>
            </w:r>
            <w:r w:rsidR="005E6E0B">
              <w:rPr>
                <w:i/>
              </w:rPr>
              <w:t xml:space="preserve"> svaret</w:t>
            </w:r>
            <w:r>
              <w:rPr>
                <w:i/>
              </w:rPr>
              <w:t>]</w:t>
            </w:r>
          </w:p>
        </w:tc>
      </w:tr>
    </w:tbl>
    <w:p w14:paraId="1F89E6CB" w14:textId="77777777" w:rsidR="006F674F" w:rsidRPr="004972AC" w:rsidRDefault="006F674F" w:rsidP="008B0F6F"/>
    <w:sectPr w:rsidR="006F674F" w:rsidRPr="004972AC" w:rsidSect="00FD31F2">
      <w:headerReference w:type="default" r:id="rId8"/>
      <w:headerReference w:type="first" r:id="rId9"/>
      <w:pgSz w:w="11906" w:h="16838" w:code="9"/>
      <w:pgMar w:top="1418" w:right="1361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A4A5" w14:textId="77777777" w:rsidR="00DD06E6" w:rsidRDefault="00DD06E6" w:rsidP="00A56EBB">
      <w:pPr>
        <w:spacing w:line="240" w:lineRule="auto"/>
      </w:pPr>
      <w:r>
        <w:separator/>
      </w:r>
    </w:p>
  </w:endnote>
  <w:endnote w:type="continuationSeparator" w:id="0">
    <w:p w14:paraId="58C69B70" w14:textId="77777777" w:rsidR="00DD06E6" w:rsidRDefault="00DD06E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9924" w14:textId="77777777" w:rsidR="00DD06E6" w:rsidRDefault="00DD06E6" w:rsidP="00A56EBB">
      <w:pPr>
        <w:spacing w:line="240" w:lineRule="auto"/>
      </w:pPr>
      <w:r>
        <w:separator/>
      </w:r>
    </w:p>
  </w:footnote>
  <w:footnote w:type="continuationSeparator" w:id="0">
    <w:p w14:paraId="268CBEA4" w14:textId="77777777" w:rsidR="00DD06E6" w:rsidRDefault="00DD06E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B2C3" w14:textId="65308C6C" w:rsidR="00142A21" w:rsidRDefault="00142A21" w:rsidP="00142A21">
    <w:pPr>
      <w:spacing w:after="840"/>
      <w:ind w:left="5947"/>
    </w:pPr>
    <w:r>
      <w:rPr>
        <w:noProof/>
        <w:lang w:eastAsia="da-DK"/>
      </w:rPr>
      <w:drawing>
        <wp:inline distT="0" distB="0" distL="0" distR="0" wp14:anchorId="1288042D" wp14:editId="448741AA">
          <wp:extent cx="297181" cy="217932"/>
          <wp:effectExtent l="0" t="0" r="7620" b="0"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1" cy="21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CC822" w14:textId="2BC677A6" w:rsidR="00142A21" w:rsidRDefault="00142A21" w:rsidP="00142A21">
    <w:pPr>
      <w:spacing w:after="360"/>
      <w:ind w:left="5947"/>
    </w:pPr>
    <w:r w:rsidRPr="00B06CE9">
      <w:t xml:space="preserve">Side </w:t>
    </w:r>
    <w:r w:rsidRPr="00B06CE9">
      <w:fldChar w:fldCharType="begin"/>
    </w:r>
    <w:r w:rsidRPr="00B06CE9">
      <w:instrText xml:space="preserve"> PAGE </w:instrText>
    </w:r>
    <w:r w:rsidRPr="00B06CE9">
      <w:fldChar w:fldCharType="separate"/>
    </w:r>
    <w:r>
      <w:t>2</w:t>
    </w:r>
    <w:r w:rsidRPr="00B06CE9">
      <w:fldChar w:fldCharType="end"/>
    </w:r>
    <w:r w:rsidRPr="00B06CE9">
      <w:t>/</w:t>
    </w:r>
    <w:fldSimple w:instr=" NUMPAGES ">
      <w:r>
        <w:t>2</w:t>
      </w:r>
    </w:fldSimple>
  </w:p>
  <w:p w14:paraId="42F0A0F2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57C2" w14:textId="53FF5E1B" w:rsidR="008B0F6F" w:rsidRDefault="008B0F6F" w:rsidP="008B0F6F">
    <w:pPr>
      <w:spacing w:after="600"/>
      <w:ind w:left="5760"/>
    </w:pPr>
    <w:r>
      <w:rPr>
        <w:noProof/>
        <w:lang w:eastAsia="da-DK"/>
      </w:rPr>
      <w:drawing>
        <wp:inline distT="0" distB="0" distL="0" distR="0" wp14:anchorId="06CA073B" wp14:editId="7A3737B2">
          <wp:extent cx="2162560" cy="466345"/>
          <wp:effectExtent l="0" t="0" r="0" b="0"/>
          <wp:docPr id="4" name="Billede 4" descr="Logo: Transportministeri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Logo: Transportministeri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560" cy="46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00BAE" w14:textId="77777777" w:rsidR="005B5B0B" w:rsidRPr="00B06CE9" w:rsidRDefault="005B5B0B" w:rsidP="001C5895">
    <w:pPr>
      <w:pStyle w:val="Minimeretafsn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05181082">
    <w:abstractNumId w:val="1"/>
  </w:num>
  <w:num w:numId="2" w16cid:durableId="703604896">
    <w:abstractNumId w:val="2"/>
  </w:num>
  <w:num w:numId="3" w16cid:durableId="1680546013">
    <w:abstractNumId w:val="0"/>
  </w:num>
  <w:num w:numId="4" w16cid:durableId="1397822597">
    <w:abstractNumId w:val="1"/>
  </w:num>
  <w:num w:numId="5" w16cid:durableId="1434861545">
    <w:abstractNumId w:val="2"/>
  </w:num>
  <w:num w:numId="6" w16cid:durableId="99984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7A"/>
    <w:rsid w:val="00016421"/>
    <w:rsid w:val="00034F5F"/>
    <w:rsid w:val="00043C51"/>
    <w:rsid w:val="00055044"/>
    <w:rsid w:val="00061AE8"/>
    <w:rsid w:val="000B02E8"/>
    <w:rsid w:val="000B0D7E"/>
    <w:rsid w:val="000B5C4F"/>
    <w:rsid w:val="000D6EFE"/>
    <w:rsid w:val="000E3C87"/>
    <w:rsid w:val="000F3CD3"/>
    <w:rsid w:val="00107FA5"/>
    <w:rsid w:val="0012665D"/>
    <w:rsid w:val="00132060"/>
    <w:rsid w:val="00142A21"/>
    <w:rsid w:val="00166E12"/>
    <w:rsid w:val="001A1309"/>
    <w:rsid w:val="001C5895"/>
    <w:rsid w:val="001D1A39"/>
    <w:rsid w:val="001D31D5"/>
    <w:rsid w:val="001E4B9B"/>
    <w:rsid w:val="001E69D1"/>
    <w:rsid w:val="00213607"/>
    <w:rsid w:val="00226B28"/>
    <w:rsid w:val="00252317"/>
    <w:rsid w:val="00256B21"/>
    <w:rsid w:val="0025719F"/>
    <w:rsid w:val="0027154C"/>
    <w:rsid w:val="00277ADB"/>
    <w:rsid w:val="002A0B45"/>
    <w:rsid w:val="002F4BFB"/>
    <w:rsid w:val="003243C9"/>
    <w:rsid w:val="00330B03"/>
    <w:rsid w:val="00334AE0"/>
    <w:rsid w:val="003370DF"/>
    <w:rsid w:val="00340CEF"/>
    <w:rsid w:val="00345EB2"/>
    <w:rsid w:val="003478AE"/>
    <w:rsid w:val="0036246E"/>
    <w:rsid w:val="0037357C"/>
    <w:rsid w:val="00383EB6"/>
    <w:rsid w:val="003B3C77"/>
    <w:rsid w:val="003B6DDA"/>
    <w:rsid w:val="004002F2"/>
    <w:rsid w:val="00421E8A"/>
    <w:rsid w:val="00441A40"/>
    <w:rsid w:val="00447719"/>
    <w:rsid w:val="00447F79"/>
    <w:rsid w:val="004972AC"/>
    <w:rsid w:val="004C570F"/>
    <w:rsid w:val="004F5D4A"/>
    <w:rsid w:val="00526F50"/>
    <w:rsid w:val="00530A37"/>
    <w:rsid w:val="005425FF"/>
    <w:rsid w:val="005A5918"/>
    <w:rsid w:val="005B126C"/>
    <w:rsid w:val="005B5B0B"/>
    <w:rsid w:val="005C484C"/>
    <w:rsid w:val="005D173D"/>
    <w:rsid w:val="005E0353"/>
    <w:rsid w:val="005E394C"/>
    <w:rsid w:val="005E4A2D"/>
    <w:rsid w:val="005E5363"/>
    <w:rsid w:val="005E6E0B"/>
    <w:rsid w:val="00616D97"/>
    <w:rsid w:val="00617895"/>
    <w:rsid w:val="00630E97"/>
    <w:rsid w:val="00640F19"/>
    <w:rsid w:val="006A117C"/>
    <w:rsid w:val="006A1325"/>
    <w:rsid w:val="006F674F"/>
    <w:rsid w:val="00702228"/>
    <w:rsid w:val="00723CCD"/>
    <w:rsid w:val="007302E0"/>
    <w:rsid w:val="00730564"/>
    <w:rsid w:val="0073127D"/>
    <w:rsid w:val="007312CE"/>
    <w:rsid w:val="00752F78"/>
    <w:rsid w:val="00766FAD"/>
    <w:rsid w:val="00780657"/>
    <w:rsid w:val="007B7B63"/>
    <w:rsid w:val="007C0F16"/>
    <w:rsid w:val="007D7CE2"/>
    <w:rsid w:val="007F48D0"/>
    <w:rsid w:val="007F4F51"/>
    <w:rsid w:val="00885CFB"/>
    <w:rsid w:val="008912FD"/>
    <w:rsid w:val="00895AE0"/>
    <w:rsid w:val="008A5EAA"/>
    <w:rsid w:val="008B04D1"/>
    <w:rsid w:val="008B0F6F"/>
    <w:rsid w:val="008B2837"/>
    <w:rsid w:val="008D33F7"/>
    <w:rsid w:val="008F7E27"/>
    <w:rsid w:val="0090472D"/>
    <w:rsid w:val="00936696"/>
    <w:rsid w:val="009635D8"/>
    <w:rsid w:val="009978E9"/>
    <w:rsid w:val="00997E41"/>
    <w:rsid w:val="009A3416"/>
    <w:rsid w:val="009A37B2"/>
    <w:rsid w:val="009A50EF"/>
    <w:rsid w:val="009B351C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7452A"/>
    <w:rsid w:val="00B85E8E"/>
    <w:rsid w:val="00BB6ED9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84AC5"/>
    <w:rsid w:val="00D946E8"/>
    <w:rsid w:val="00D94B80"/>
    <w:rsid w:val="00DB558C"/>
    <w:rsid w:val="00DC5B8A"/>
    <w:rsid w:val="00DD06E6"/>
    <w:rsid w:val="00DD385E"/>
    <w:rsid w:val="00E56E39"/>
    <w:rsid w:val="00E74E0F"/>
    <w:rsid w:val="00E83685"/>
    <w:rsid w:val="00EA2DFA"/>
    <w:rsid w:val="00EC7CF6"/>
    <w:rsid w:val="00F24BAC"/>
    <w:rsid w:val="00F47FD8"/>
    <w:rsid w:val="00F8217A"/>
    <w:rsid w:val="00F96D54"/>
    <w:rsid w:val="00FA6734"/>
    <w:rsid w:val="00FD31F2"/>
    <w:rsid w:val="00FD4B9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ED5E6"/>
  <w15:docId w15:val="{D14CB0C9-63ED-4E3B-BEBE-3F9CD9ED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78AE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Heading1">
    <w:name w:val="heading 1"/>
    <w:basedOn w:val="DokOverskrift"/>
    <w:next w:val="Normal"/>
    <w:link w:val="Heading1Char"/>
    <w:qFormat/>
    <w:rsid w:val="008B0F6F"/>
    <w:pPr>
      <w:spacing w:before="36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478AE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478AE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3478AE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478AE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478AE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478A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478AE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478A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78AE"/>
    <w:pPr>
      <w:spacing w:line="240" w:lineRule="auto"/>
    </w:pPr>
    <w:rPr>
      <w:rFonts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AE"/>
    <w:rPr>
      <w:rFonts w:eastAsiaTheme="minorEastAsia" w:cs="Consolas"/>
      <w:color w:val="0D0D0D" w:themeColor="text1" w:themeTint="F2"/>
      <w:sz w:val="21"/>
      <w:szCs w:val="21"/>
    </w:rPr>
  </w:style>
  <w:style w:type="character" w:styleId="FollowedHyperlink">
    <w:name w:val="FollowedHyperlink"/>
    <w:basedOn w:val="DefaultParagraphFont"/>
    <w:uiPriority w:val="1"/>
    <w:semiHidden/>
    <w:rsid w:val="003478AE"/>
    <w:rPr>
      <w:rFonts w:ascii="Georgia" w:hAnsi="Georgia"/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8AE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478AE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le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478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47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478AE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Emphasis">
    <w:name w:val="Emphasis"/>
    <w:basedOn w:val="DefaultParagraphFont"/>
    <w:uiPriority w:val="20"/>
    <w:semiHidden/>
    <w:rsid w:val="003478AE"/>
    <w:rPr>
      <w:i/>
      <w:iCs/>
    </w:rPr>
  </w:style>
  <w:style w:type="character" w:styleId="Hyperlink">
    <w:name w:val="Hyperlink"/>
    <w:basedOn w:val="DefaultParagraphFont"/>
    <w:uiPriority w:val="1"/>
    <w:semiHidden/>
    <w:rsid w:val="003478AE"/>
    <w:rPr>
      <w:rFonts w:ascii="Georgia" w:hAnsi="Georgia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478AE"/>
    <w:pPr>
      <w:spacing w:after="100"/>
    </w:pPr>
  </w:style>
  <w:style w:type="character" w:styleId="IntenseEmphasis">
    <w:name w:val="Intense Emphasis"/>
    <w:basedOn w:val="DefaultParagraphFont"/>
    <w:uiPriority w:val="21"/>
    <w:semiHidden/>
    <w:rsid w:val="003478AE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leGrid"/>
    <w:uiPriority w:val="99"/>
    <w:rsid w:val="003478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Paragraph">
    <w:name w:val="List Paragraph"/>
    <w:basedOn w:val="Normal"/>
    <w:uiPriority w:val="34"/>
    <w:semiHidden/>
    <w:rsid w:val="003478AE"/>
    <w:pPr>
      <w:contextualSpacing/>
    </w:pPr>
  </w:style>
  <w:style w:type="table" w:styleId="LightShading">
    <w:name w:val="Light Shading"/>
    <w:basedOn w:val="TableNormal"/>
    <w:uiPriority w:val="60"/>
    <w:rsid w:val="003478AE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7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AE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3478AE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3478AE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DefaultParagraphFont"/>
    <w:link w:val="Normal-Emne"/>
    <w:semiHidden/>
    <w:rsid w:val="003478AE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3478AE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3478AE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3478AE"/>
    <w:pPr>
      <w:numPr>
        <w:numId w:val="2"/>
      </w:numPr>
      <w:tabs>
        <w:tab w:val="left" w:pos="567"/>
      </w:tabs>
    </w:pPr>
  </w:style>
  <w:style w:type="character" w:customStyle="1" w:styleId="Heading1Char">
    <w:name w:val="Heading 1 Char"/>
    <w:basedOn w:val="DefaultParagraphFont"/>
    <w:link w:val="Heading1"/>
    <w:rsid w:val="008B0F6F"/>
    <w:rPr>
      <w:rFonts w:ascii="Georgia" w:eastAsiaTheme="minorEastAsia" w:hAnsi="Georgia" w:cs="Georgia"/>
      <w:b/>
      <w:color w:val="0D0D0D" w:themeColor="text1" w:themeTint="F2"/>
      <w:sz w:val="21"/>
      <w:szCs w:val="20"/>
      <w:lang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8AE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3478AE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Heading3Char">
    <w:name w:val="Heading 3 Char"/>
    <w:basedOn w:val="DefaultParagraphFont"/>
    <w:link w:val="Heading3"/>
    <w:rsid w:val="003478AE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Heading4Char">
    <w:name w:val="Heading 4 Char"/>
    <w:basedOn w:val="DefaultParagraphFont"/>
    <w:link w:val="Heading4"/>
    <w:rsid w:val="003478AE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8AE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8AE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8AE"/>
    <w:rPr>
      <w:rFonts w:eastAsiaTheme="majorEastAsia" w:cstheme="majorBidi"/>
      <w:color w:val="00A9E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odyText"/>
    <w:uiPriority w:val="2"/>
    <w:semiHidden/>
    <w:rsid w:val="003478AE"/>
    <w:pPr>
      <w:suppressAutoHyphens/>
    </w:pPr>
    <w:rPr>
      <w:rFonts w:eastAsia="Times New Roman"/>
      <w:szCs w:val="24"/>
      <w:lang w:eastAsia="ar-SA"/>
    </w:rPr>
  </w:style>
  <w:style w:type="paragraph" w:styleId="Footer">
    <w:name w:val="footer"/>
    <w:basedOn w:val="Normal"/>
    <w:link w:val="FooterChar"/>
    <w:semiHidden/>
    <w:rsid w:val="003478AE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FooterChar">
    <w:name w:val="Footer Char"/>
    <w:basedOn w:val="DefaultParagraphFont"/>
    <w:link w:val="Footer"/>
    <w:semiHidden/>
    <w:rsid w:val="003478AE"/>
    <w:rPr>
      <w:rFonts w:eastAsiaTheme="minorEastAsia" w:cs="Georgia"/>
      <w:color w:val="0D0D0D" w:themeColor="text1" w:themeTint="F2"/>
      <w:sz w:val="15"/>
      <w:szCs w:val="21"/>
    </w:rPr>
  </w:style>
  <w:style w:type="paragraph" w:styleId="Header">
    <w:name w:val="header"/>
    <w:basedOn w:val="Normal"/>
    <w:link w:val="HeaderChar"/>
    <w:semiHidden/>
    <w:rsid w:val="003478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character" w:styleId="PageNumber">
    <w:name w:val="page number"/>
    <w:basedOn w:val="DefaultParagraphFont"/>
    <w:semiHidden/>
    <w:rsid w:val="003478AE"/>
    <w:rPr>
      <w:rFonts w:ascii="Georgia" w:hAnsi="Georgia"/>
      <w:sz w:val="21"/>
    </w:rPr>
  </w:style>
  <w:style w:type="character" w:styleId="Strong">
    <w:name w:val="Strong"/>
    <w:basedOn w:val="DefaultParagraphFont"/>
    <w:uiPriority w:val="22"/>
    <w:semiHidden/>
    <w:rsid w:val="003478A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478AE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8AE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rsid w:val="003478AE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3478AE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le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3478AE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3478AE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3478AE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DefaultParagraphFont"/>
    <w:link w:val="Template-Dokumenttype"/>
    <w:uiPriority w:val="9"/>
    <w:semiHidden/>
    <w:rsid w:val="003478AE"/>
    <w:rPr>
      <w:rFonts w:ascii="Verdana" w:eastAsiaTheme="minorEastAsia" w:hAnsi="Verdana" w:cs="Georgia"/>
      <w:b/>
      <w:caps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rsid w:val="003478AE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478AE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478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478AE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3478AE"/>
    <w:rPr>
      <w:caps/>
      <w:color w:val="FF0000"/>
      <w:sz w:val="36"/>
      <w:szCs w:val="32"/>
    </w:rPr>
  </w:style>
  <w:style w:type="paragraph" w:styleId="Closing">
    <w:name w:val="Closing"/>
    <w:basedOn w:val="Normal"/>
    <w:link w:val="ClosingChar"/>
    <w:uiPriority w:val="99"/>
    <w:semiHidden/>
    <w:rsid w:val="003478AE"/>
    <w:pPr>
      <w:spacing w:before="560" w:after="5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3478AE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478AE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3478AE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3478AE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3478AE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3478AE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3478AE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3478AE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Heading2"/>
    <w:next w:val="Normal"/>
    <w:uiPriority w:val="99"/>
    <w:semiHidden/>
    <w:qFormat/>
    <w:rsid w:val="003478AE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3478AE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9B351C"/>
    <w:rPr>
      <w:rFonts w:ascii="Georgia" w:hAnsi="Georgia"/>
      <w:b/>
      <w:szCs w:val="20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E8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85"/>
    <w:rPr>
      <w:rFonts w:eastAsiaTheme="minorEastAsia" w:cs="Georgia"/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85"/>
    <w:rPr>
      <w:rFonts w:eastAsiaTheme="minorEastAs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\AppData\Local\cBrain\F2\.tmp\e44385daeb6d4020a64a779b7c6f2525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6DF0-45E0-445A-A05F-BA0FCCD7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e44385daeb6d4020a64a779b7c6f2525</Template>
  <TotalTime>17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ansøgning om EU-støtte fra Connecting Europe Facility (CEF)</dc:title>
  <dc:creator>TRM Elise Regitze Voss</dc:creator>
  <cp:revision>4</cp:revision>
  <cp:lastPrinted>2022-02-28T14:09:00Z</cp:lastPrinted>
  <dcterms:created xsi:type="dcterms:W3CDTF">2022-05-06T13:54:00Z</dcterms:created>
  <dcterms:modified xsi:type="dcterms:W3CDTF">2023-08-25T11:27:00Z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Smal</vt:lpwstr>
  </property>
  <property fmtid="{D5CDD505-2E9C-101B-9397-08002B2CF9AE}" pid="3" name="Sidehovedtype">
    <vt:lpwstr>Standard</vt:lpwstr>
  </property>
  <property fmtid="{D5CDD505-2E9C-101B-9397-08002B2CF9AE}" pid="4" name="Dokumenttype">
    <vt:lpwstr>Blank</vt:lpwstr>
  </property>
</Properties>
</file>